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1" w:rsidRPr="00926F6D" w:rsidRDefault="00146C31" w:rsidP="00146C31">
      <w:pPr>
        <w:rPr>
          <w:sz w:val="28"/>
        </w:rPr>
      </w:pPr>
      <w:bookmarkStart w:id="0" w:name="_GoBack"/>
      <w:bookmarkEnd w:id="0"/>
      <w:r w:rsidRPr="00926F6D">
        <w:rPr>
          <w:b/>
          <w:sz w:val="28"/>
        </w:rPr>
        <w:t>Farb- und Materialkonzept</w:t>
      </w:r>
    </w:p>
    <w:p w:rsidR="00146C31" w:rsidRDefault="00146C31" w:rsidP="00146C3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3311A1" w:rsidTr="009C421D">
        <w:trPr>
          <w:trHeight w:val="454"/>
        </w:trPr>
        <w:tc>
          <w:tcPr>
            <w:tcW w:w="1771" w:type="dxa"/>
            <w:vAlign w:val="center"/>
          </w:tcPr>
          <w:p w:rsidR="003311A1" w:rsidRDefault="003311A1" w:rsidP="009C421D">
            <w:pPr>
              <w:jc w:val="left"/>
            </w:pPr>
            <w:r>
              <w:t>Baugesuch-Nr.</w:t>
            </w:r>
          </w:p>
        </w:tc>
        <w:tc>
          <w:tcPr>
            <w:tcW w:w="7655" w:type="dxa"/>
            <w:vAlign w:val="center"/>
          </w:tcPr>
          <w:p w:rsidR="003311A1" w:rsidRDefault="003311A1" w:rsidP="009C421D">
            <w:pPr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1771" w:type="dxa"/>
            <w:vAlign w:val="center"/>
          </w:tcPr>
          <w:p w:rsidR="00146C31" w:rsidRDefault="003311A1" w:rsidP="003F6E22">
            <w:pPr>
              <w:jc w:val="left"/>
            </w:pPr>
            <w:r>
              <w:t>Strasse</w:t>
            </w:r>
          </w:p>
        </w:tc>
        <w:tc>
          <w:tcPr>
            <w:tcW w:w="7655" w:type="dxa"/>
            <w:vAlign w:val="center"/>
          </w:tcPr>
          <w:p w:rsidR="00146C31" w:rsidRDefault="00146C31" w:rsidP="003F6E22">
            <w:pPr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1771" w:type="dxa"/>
            <w:vAlign w:val="center"/>
          </w:tcPr>
          <w:p w:rsidR="00146C31" w:rsidRDefault="00146C31" w:rsidP="003F6E22">
            <w:pPr>
              <w:jc w:val="left"/>
            </w:pPr>
            <w:r>
              <w:t>Bauherr</w:t>
            </w:r>
          </w:p>
        </w:tc>
        <w:tc>
          <w:tcPr>
            <w:tcW w:w="7655" w:type="dxa"/>
            <w:vAlign w:val="center"/>
          </w:tcPr>
          <w:p w:rsidR="00146C31" w:rsidRDefault="00146C31" w:rsidP="003F6E22">
            <w:pPr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1771" w:type="dxa"/>
            <w:vAlign w:val="center"/>
          </w:tcPr>
          <w:p w:rsidR="00146C31" w:rsidRDefault="00146C31" w:rsidP="003F6E22">
            <w:pPr>
              <w:jc w:val="left"/>
            </w:pPr>
            <w:r>
              <w:t>Architekt</w:t>
            </w:r>
          </w:p>
        </w:tc>
        <w:tc>
          <w:tcPr>
            <w:tcW w:w="7655" w:type="dxa"/>
            <w:vAlign w:val="center"/>
          </w:tcPr>
          <w:p w:rsidR="00146C31" w:rsidRDefault="00146C31" w:rsidP="003F6E22">
            <w:pPr>
              <w:jc w:val="left"/>
            </w:pPr>
          </w:p>
        </w:tc>
      </w:tr>
    </w:tbl>
    <w:p w:rsidR="00146C31" w:rsidRDefault="00146C31" w:rsidP="00146C3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26"/>
        <w:gridCol w:w="2428"/>
      </w:tblGrid>
      <w:tr w:rsidR="00146C31" w:rsidRPr="00313F28" w:rsidTr="003F6E22">
        <w:trPr>
          <w:trHeight w:val="454"/>
        </w:trPr>
        <w:tc>
          <w:tcPr>
            <w:tcW w:w="3472" w:type="dxa"/>
            <w:shd w:val="clear" w:color="auto" w:fill="F2F2F2"/>
            <w:vAlign w:val="center"/>
          </w:tcPr>
          <w:p w:rsidR="00146C31" w:rsidRPr="00313F28" w:rsidRDefault="00146C31" w:rsidP="003F6E22">
            <w:pPr>
              <w:tabs>
                <w:tab w:val="left" w:pos="5103"/>
              </w:tabs>
              <w:jc w:val="left"/>
              <w:rPr>
                <w:b/>
              </w:rPr>
            </w:pPr>
            <w:r w:rsidRPr="00313F28">
              <w:rPr>
                <w:b/>
              </w:rPr>
              <w:t>Bauelement</w:t>
            </w:r>
          </w:p>
        </w:tc>
        <w:tc>
          <w:tcPr>
            <w:tcW w:w="3526" w:type="dxa"/>
            <w:shd w:val="clear" w:color="auto" w:fill="F2F2F2"/>
            <w:vAlign w:val="center"/>
          </w:tcPr>
          <w:p w:rsidR="00146C31" w:rsidRPr="00313F28" w:rsidRDefault="00146C31" w:rsidP="003F6E22">
            <w:pPr>
              <w:tabs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2428" w:type="dxa"/>
            <w:shd w:val="clear" w:color="auto" w:fill="F2F2F2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>Farbton (RAL, NCS)</w:t>
            </w:r>
          </w:p>
        </w:tc>
      </w:tr>
      <w:tr w:rsidR="003311A1" w:rsidTr="005F6302">
        <w:trPr>
          <w:trHeight w:val="454"/>
        </w:trPr>
        <w:tc>
          <w:tcPr>
            <w:tcW w:w="3472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  <w:r>
              <w:t xml:space="preserve">Dachuntersichten und </w:t>
            </w:r>
            <w:r>
              <w:br/>
              <w:t>Holzkonstruktionen</w:t>
            </w:r>
          </w:p>
        </w:tc>
        <w:tc>
          <w:tcPr>
            <w:tcW w:w="3526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</w:tr>
      <w:tr w:rsidR="003311A1" w:rsidTr="005F6302">
        <w:trPr>
          <w:trHeight w:val="454"/>
        </w:trPr>
        <w:tc>
          <w:tcPr>
            <w:tcW w:w="3472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  <w:r>
              <w:t>Dachabschlüsse</w:t>
            </w:r>
          </w:p>
        </w:tc>
        <w:tc>
          <w:tcPr>
            <w:tcW w:w="3526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</w:tr>
      <w:tr w:rsidR="003311A1" w:rsidTr="005F6302">
        <w:trPr>
          <w:trHeight w:val="454"/>
        </w:trPr>
        <w:tc>
          <w:tcPr>
            <w:tcW w:w="3472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  <w:r>
              <w:t>Dachflächen</w:t>
            </w:r>
          </w:p>
        </w:tc>
        <w:tc>
          <w:tcPr>
            <w:tcW w:w="3526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</w:tr>
      <w:tr w:rsidR="003311A1" w:rsidTr="005F6302">
        <w:trPr>
          <w:trHeight w:val="454"/>
        </w:trPr>
        <w:tc>
          <w:tcPr>
            <w:tcW w:w="3472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  <w:proofErr w:type="spellStart"/>
            <w:r>
              <w:t>Dachlukarnen</w:t>
            </w:r>
            <w:proofErr w:type="spellEnd"/>
          </w:p>
        </w:tc>
        <w:tc>
          <w:tcPr>
            <w:tcW w:w="3526" w:type="dxa"/>
            <w:vAlign w:val="center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3311A1" w:rsidRDefault="003311A1" w:rsidP="005F630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Sockelpartie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Aussenwände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Balkonuntersichten und Stirnen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Balkonbrüstungen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Tür- und Fenstereinfassungen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Fenster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Roll</w:t>
            </w:r>
            <w:r w:rsidR="005F628E">
              <w:t>l</w:t>
            </w:r>
            <w:r>
              <w:t>aden und Raffstoren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Jalousieläden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Sonnenstoren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Tore und Aussentüren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Schlosserarbeiten</w:t>
            </w:r>
            <w:r>
              <w:br/>
              <w:t>(Balkonstützen, Handläufe)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Blecharbeiten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Weiteres</w:t>
            </w: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3472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3526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  <w:tc>
          <w:tcPr>
            <w:tcW w:w="2428" w:type="dxa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</w:tbl>
    <w:p w:rsidR="00926F6D" w:rsidRDefault="00926F6D" w:rsidP="00146C31"/>
    <w:p w:rsidR="00146C31" w:rsidRDefault="005F628E" w:rsidP="00146C31">
      <w:r w:rsidRPr="005F628E">
        <w:rPr>
          <w:b/>
        </w:rPr>
        <w:t>Dieses Formular</w:t>
      </w:r>
      <w:r w:rsidR="00926F6D" w:rsidRPr="00926F6D">
        <w:rPr>
          <w:b/>
        </w:rPr>
        <w:t xml:space="preserve"> inkl. kolorierte</w:t>
      </w:r>
      <w:r>
        <w:rPr>
          <w:b/>
        </w:rPr>
        <w:t>n</w:t>
      </w:r>
      <w:r w:rsidR="00926F6D" w:rsidRPr="00926F6D">
        <w:rPr>
          <w:b/>
        </w:rPr>
        <w:t xml:space="preserve"> Fassadenpläne</w:t>
      </w:r>
      <w:r>
        <w:rPr>
          <w:b/>
        </w:rPr>
        <w:t>n</w:t>
      </w:r>
      <w:r w:rsidR="00926F6D">
        <w:t xml:space="preserve"> sind </w:t>
      </w:r>
      <w:r w:rsidR="00926F6D" w:rsidRPr="005F628E">
        <w:rPr>
          <w:b/>
        </w:rPr>
        <w:t>3-fach und unterschrieben</w:t>
      </w:r>
      <w:r w:rsidR="00926F6D">
        <w:t xml:space="preserve"> zur Prüfung einzureichen an: Abteilung </w:t>
      </w:r>
      <w:r w:rsidR="00E0129E">
        <w:t>Hochbau und Planung</w:t>
      </w:r>
      <w:r w:rsidR="00926F6D">
        <w:t>, Zürichstrasse 8, 8124 Maur.</w:t>
      </w:r>
    </w:p>
    <w:p w:rsidR="00926F6D" w:rsidRPr="00146C31" w:rsidRDefault="00926F6D" w:rsidP="00E0129E">
      <w:pPr>
        <w:jc w:val="center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146C31" w:rsidTr="003F6E22">
        <w:trPr>
          <w:trHeight w:val="454"/>
        </w:trPr>
        <w:tc>
          <w:tcPr>
            <w:tcW w:w="2197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Unterschrift</w:t>
            </w:r>
          </w:p>
        </w:tc>
        <w:tc>
          <w:tcPr>
            <w:tcW w:w="7229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  <w:tr w:rsidR="00146C31" w:rsidTr="003F6E22">
        <w:trPr>
          <w:trHeight w:val="454"/>
        </w:trPr>
        <w:tc>
          <w:tcPr>
            <w:tcW w:w="2197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  <w:r>
              <w:t>Datum</w:t>
            </w:r>
          </w:p>
        </w:tc>
        <w:tc>
          <w:tcPr>
            <w:tcW w:w="7229" w:type="dxa"/>
            <w:vAlign w:val="center"/>
          </w:tcPr>
          <w:p w:rsidR="00146C31" w:rsidRDefault="00146C31" w:rsidP="003F6E22">
            <w:pPr>
              <w:tabs>
                <w:tab w:val="left" w:pos="5103"/>
              </w:tabs>
              <w:jc w:val="left"/>
            </w:pPr>
          </w:p>
        </w:tc>
      </w:tr>
    </w:tbl>
    <w:p w:rsidR="007D088A" w:rsidRPr="00146C31" w:rsidRDefault="007D088A" w:rsidP="00926F6D"/>
    <w:sectPr w:rsidR="007D088A" w:rsidRPr="00146C31" w:rsidSect="00926F6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247" w:bottom="1135" w:left="1418" w:header="90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00" w:rsidRDefault="00017B00" w:rsidP="008E6E38">
      <w:r>
        <w:separator/>
      </w:r>
    </w:p>
  </w:endnote>
  <w:endnote w:type="continuationSeparator" w:id="0">
    <w:p w:rsidR="00017B00" w:rsidRDefault="00017B00" w:rsidP="008E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C3" w:rsidRDefault="00EA71C3" w:rsidP="00EA71C3">
    <w:pPr>
      <w:pStyle w:val="Fuzeile"/>
      <w:ind w:left="454"/>
    </w:pPr>
    <w:r>
      <w:object w:dxaOrig="21312" w:dyaOrig="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7pt;height:14.15pt" o:ole="">
          <v:imagedata r:id="rId1" o:title=""/>
        </v:shape>
        <o:OLEObject Type="Embed" ProgID="MSPhotoEd.3" ShapeID="_x0000_i1025" DrawAspect="Content" ObjectID="_1652702212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DF" w:rsidRPr="00D32617" w:rsidRDefault="00D32617" w:rsidP="00D32617">
    <w:pPr>
      <w:pStyle w:val="Fuzeile"/>
      <w:ind w:left="454"/>
    </w:pPr>
    <w:r>
      <w:object w:dxaOrig="21312" w:dyaOrig="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0.7pt;height:14.15pt" o:ole="">
          <v:imagedata r:id="rId1" o:title=""/>
        </v:shape>
        <o:OLEObject Type="Embed" ProgID="MSPhotoEd.3" ShapeID="_x0000_i1026" DrawAspect="Content" ObjectID="_165270221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00" w:rsidRDefault="00017B00" w:rsidP="008E6E38">
      <w:r>
        <w:separator/>
      </w:r>
    </w:p>
  </w:footnote>
  <w:footnote w:type="continuationSeparator" w:id="0">
    <w:p w:rsidR="00017B00" w:rsidRDefault="00017B00" w:rsidP="008E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DF" w:rsidRPr="00843346" w:rsidRDefault="000164DF" w:rsidP="00843346">
    <w:pPr>
      <w:pStyle w:val="Kopfzeile"/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DF" w:rsidRDefault="005021A8" w:rsidP="007040CF"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57DB8CB4" wp14:editId="1CB1BE71">
          <wp:simplePos x="0" y="0"/>
          <wp:positionH relativeFrom="column">
            <wp:posOffset>0</wp:posOffset>
          </wp:positionH>
          <wp:positionV relativeFrom="paragraph">
            <wp:posOffset>-354965</wp:posOffset>
          </wp:positionV>
          <wp:extent cx="6327140" cy="751205"/>
          <wp:effectExtent l="19050" t="0" r="0" b="0"/>
          <wp:wrapNone/>
          <wp:docPr id="3" name="Bild 3" descr="Brief%20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%20Kopfze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14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E6B81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80D62B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berschrift4"/>
      <w:lvlText w:val="%1.%2.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3B1B287D"/>
    <w:multiLevelType w:val="multilevel"/>
    <w:tmpl w:val="D87EE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18" w:hanging="851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I:\125_Hochbau\Hochbau\BG_Betreffe\BG-Betreffe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G-Betreffe Access A`"/>
    <w:activeRecord w:val="58"/>
    <w:odso>
      <w:table w:val=""/>
      <w:colDelim w:val="9"/>
      <w:fHdr/>
      <w:fieldMapData>
        <w:type w:val="dbColumn"/>
        <w:name w:val="ID"/>
        <w:mappedName w:val="Eindeutiger Bezeichner"/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9"/>
  <w:autoHyphenation/>
  <w:hyphenationZone w:val="17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00"/>
    <w:rsid w:val="000164DF"/>
    <w:rsid w:val="00017B00"/>
    <w:rsid w:val="00024301"/>
    <w:rsid w:val="000323DE"/>
    <w:rsid w:val="001129F4"/>
    <w:rsid w:val="00146C31"/>
    <w:rsid w:val="00181AB7"/>
    <w:rsid w:val="001B1C56"/>
    <w:rsid w:val="001D2BA6"/>
    <w:rsid w:val="001E1459"/>
    <w:rsid w:val="00260837"/>
    <w:rsid w:val="002B4F07"/>
    <w:rsid w:val="002E785D"/>
    <w:rsid w:val="002F3381"/>
    <w:rsid w:val="002F3943"/>
    <w:rsid w:val="003311A1"/>
    <w:rsid w:val="0038416B"/>
    <w:rsid w:val="00454039"/>
    <w:rsid w:val="0049234F"/>
    <w:rsid w:val="004A0AB5"/>
    <w:rsid w:val="00500642"/>
    <w:rsid w:val="005021A8"/>
    <w:rsid w:val="0051264C"/>
    <w:rsid w:val="00524049"/>
    <w:rsid w:val="005452B9"/>
    <w:rsid w:val="005C7469"/>
    <w:rsid w:val="005F628E"/>
    <w:rsid w:val="006106B2"/>
    <w:rsid w:val="00620502"/>
    <w:rsid w:val="007027A6"/>
    <w:rsid w:val="007040CF"/>
    <w:rsid w:val="007155B0"/>
    <w:rsid w:val="00715898"/>
    <w:rsid w:val="0078001C"/>
    <w:rsid w:val="007807FC"/>
    <w:rsid w:val="007D088A"/>
    <w:rsid w:val="007E42AB"/>
    <w:rsid w:val="00843346"/>
    <w:rsid w:val="008673FF"/>
    <w:rsid w:val="008C62E4"/>
    <w:rsid w:val="008D0D12"/>
    <w:rsid w:val="008E478F"/>
    <w:rsid w:val="008E6E38"/>
    <w:rsid w:val="00926F6D"/>
    <w:rsid w:val="00935179"/>
    <w:rsid w:val="00936EF4"/>
    <w:rsid w:val="009729D0"/>
    <w:rsid w:val="009960B4"/>
    <w:rsid w:val="009A1BF4"/>
    <w:rsid w:val="009E4A39"/>
    <w:rsid w:val="00B0594F"/>
    <w:rsid w:val="00B71E6B"/>
    <w:rsid w:val="00BB3B27"/>
    <w:rsid w:val="00BB3F76"/>
    <w:rsid w:val="00BC555D"/>
    <w:rsid w:val="00C11E06"/>
    <w:rsid w:val="00C4232D"/>
    <w:rsid w:val="00C90F97"/>
    <w:rsid w:val="00CA793E"/>
    <w:rsid w:val="00CD5A15"/>
    <w:rsid w:val="00D32617"/>
    <w:rsid w:val="00D37739"/>
    <w:rsid w:val="00D46A03"/>
    <w:rsid w:val="00D46E0B"/>
    <w:rsid w:val="00D5771E"/>
    <w:rsid w:val="00D83EF3"/>
    <w:rsid w:val="00DB182E"/>
    <w:rsid w:val="00E0129E"/>
    <w:rsid w:val="00E03B13"/>
    <w:rsid w:val="00E31037"/>
    <w:rsid w:val="00EA71C3"/>
    <w:rsid w:val="00EB1D8E"/>
    <w:rsid w:val="00F03424"/>
    <w:rsid w:val="00F03731"/>
    <w:rsid w:val="00F11FEF"/>
    <w:rsid w:val="00F37AB5"/>
    <w:rsid w:val="00F507DF"/>
    <w:rsid w:val="00F555DF"/>
    <w:rsid w:val="00F64C46"/>
    <w:rsid w:val="00F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C31"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960B4"/>
    <w:pPr>
      <w:keepNext/>
      <w:pBdr>
        <w:bottom w:val="single" w:sz="6" w:space="1" w:color="auto"/>
      </w:pBdr>
      <w:tabs>
        <w:tab w:val="left" w:pos="5103"/>
      </w:tabs>
      <w:spacing w:line="280" w:lineRule="atLeast"/>
      <w:jc w:val="lef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9960B4"/>
    <w:pPr>
      <w:keepNext/>
      <w:tabs>
        <w:tab w:val="left" w:pos="5103"/>
      </w:tabs>
      <w:spacing w:before="120" w:after="120" w:line="280" w:lineRule="atLeast"/>
      <w:jc w:val="center"/>
      <w:outlineLvl w:val="1"/>
    </w:pPr>
    <w:rPr>
      <w:b/>
      <w:caps/>
      <w:spacing w:val="20"/>
      <w:sz w:val="20"/>
    </w:rPr>
  </w:style>
  <w:style w:type="paragraph" w:styleId="berschrift3">
    <w:name w:val="heading 3"/>
    <w:basedOn w:val="Standardeinzug"/>
    <w:next w:val="Standard"/>
    <w:qFormat/>
    <w:rsid w:val="009960B4"/>
    <w:pPr>
      <w:numPr>
        <w:ilvl w:val="2"/>
        <w:numId w:val="1"/>
      </w:numPr>
      <w:jc w:val="both"/>
      <w:outlineLvl w:val="2"/>
    </w:pPr>
    <w:rPr>
      <w:lang w:val="de-DE"/>
    </w:rPr>
  </w:style>
  <w:style w:type="paragraph" w:styleId="berschrift4">
    <w:name w:val="heading 4"/>
    <w:basedOn w:val="Standard"/>
    <w:next w:val="Standard"/>
    <w:qFormat/>
    <w:rsid w:val="009960B4"/>
    <w:pPr>
      <w:keepNext/>
      <w:numPr>
        <w:ilvl w:val="3"/>
        <w:numId w:val="1"/>
      </w:numPr>
      <w:spacing w:before="240" w:after="60" w:line="280" w:lineRule="atLeast"/>
      <w:jc w:val="left"/>
      <w:outlineLvl w:val="3"/>
    </w:pPr>
    <w:rPr>
      <w:rFonts w:ascii="Times New Roman" w:hAnsi="Times New Roman"/>
      <w:b/>
      <w:i/>
      <w:sz w:val="20"/>
      <w:lang w:val="de-DE"/>
    </w:rPr>
  </w:style>
  <w:style w:type="paragraph" w:styleId="berschrift5">
    <w:name w:val="heading 5"/>
    <w:basedOn w:val="Standard"/>
    <w:next w:val="Standard"/>
    <w:qFormat/>
    <w:rsid w:val="009960B4"/>
    <w:pPr>
      <w:numPr>
        <w:ilvl w:val="4"/>
        <w:numId w:val="1"/>
      </w:numPr>
      <w:spacing w:before="240" w:after="60" w:line="280" w:lineRule="atLeast"/>
      <w:jc w:val="left"/>
      <w:outlineLvl w:val="4"/>
    </w:pPr>
    <w:rPr>
      <w:sz w:val="20"/>
      <w:lang w:val="de-DE"/>
    </w:rPr>
  </w:style>
  <w:style w:type="paragraph" w:styleId="berschrift6">
    <w:name w:val="heading 6"/>
    <w:basedOn w:val="Standard"/>
    <w:next w:val="Standard"/>
    <w:qFormat/>
    <w:rsid w:val="009960B4"/>
    <w:pPr>
      <w:numPr>
        <w:ilvl w:val="5"/>
        <w:numId w:val="1"/>
      </w:numPr>
      <w:spacing w:before="240" w:after="60" w:line="280" w:lineRule="atLeast"/>
      <w:jc w:val="left"/>
      <w:outlineLvl w:val="5"/>
    </w:pPr>
    <w:rPr>
      <w:i/>
      <w:sz w:val="20"/>
      <w:lang w:val="de-DE"/>
    </w:rPr>
  </w:style>
  <w:style w:type="paragraph" w:styleId="berschrift7">
    <w:name w:val="heading 7"/>
    <w:basedOn w:val="Standard"/>
    <w:next w:val="Standard"/>
    <w:qFormat/>
    <w:rsid w:val="009960B4"/>
    <w:pPr>
      <w:numPr>
        <w:ilvl w:val="6"/>
        <w:numId w:val="1"/>
      </w:numPr>
      <w:spacing w:before="240" w:after="60" w:line="280" w:lineRule="atLeast"/>
      <w:jc w:val="left"/>
      <w:outlineLvl w:val="6"/>
    </w:pPr>
    <w:rPr>
      <w:sz w:val="20"/>
      <w:lang w:val="de-DE"/>
    </w:rPr>
  </w:style>
  <w:style w:type="paragraph" w:styleId="berschrift8">
    <w:name w:val="heading 8"/>
    <w:basedOn w:val="Standard"/>
    <w:next w:val="Standard"/>
    <w:qFormat/>
    <w:rsid w:val="009960B4"/>
    <w:pPr>
      <w:numPr>
        <w:ilvl w:val="7"/>
        <w:numId w:val="1"/>
      </w:numPr>
      <w:spacing w:before="240" w:after="60" w:line="280" w:lineRule="atLeast"/>
      <w:jc w:val="left"/>
      <w:outlineLvl w:val="7"/>
    </w:pPr>
    <w:rPr>
      <w:i/>
      <w:sz w:val="20"/>
      <w:lang w:val="de-DE"/>
    </w:rPr>
  </w:style>
  <w:style w:type="paragraph" w:styleId="berschrift9">
    <w:name w:val="heading 9"/>
    <w:basedOn w:val="Standard"/>
    <w:next w:val="Standard"/>
    <w:qFormat/>
    <w:rsid w:val="009960B4"/>
    <w:pPr>
      <w:numPr>
        <w:ilvl w:val="8"/>
        <w:numId w:val="1"/>
      </w:numPr>
      <w:spacing w:before="240" w:after="60" w:line="280" w:lineRule="atLeast"/>
      <w:jc w:val="left"/>
      <w:outlineLvl w:val="8"/>
    </w:pPr>
    <w:rPr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960B4"/>
    <w:pPr>
      <w:spacing w:line="280" w:lineRule="atLeast"/>
      <w:ind w:left="708"/>
      <w:jc w:val="left"/>
    </w:pPr>
    <w:rPr>
      <w:sz w:val="20"/>
    </w:rPr>
  </w:style>
  <w:style w:type="paragraph" w:customStyle="1" w:styleId="PROTOKOLL">
    <w:name w:val="PROTOKOLL"/>
    <w:basedOn w:val="Standard"/>
    <w:rsid w:val="009960B4"/>
    <w:pPr>
      <w:tabs>
        <w:tab w:val="left" w:pos="510"/>
        <w:tab w:val="left" w:pos="1588"/>
        <w:tab w:val="left" w:pos="2041"/>
        <w:tab w:val="right" w:pos="9185"/>
      </w:tabs>
      <w:spacing w:line="280" w:lineRule="atLeast"/>
    </w:pPr>
    <w:rPr>
      <w:sz w:val="20"/>
    </w:rPr>
  </w:style>
  <w:style w:type="paragraph" w:styleId="Textkrper-Zeileneinzug">
    <w:name w:val="Body Text Indent"/>
    <w:basedOn w:val="Standard"/>
    <w:rsid w:val="009960B4"/>
    <w:pPr>
      <w:spacing w:line="280" w:lineRule="atLeast"/>
      <w:ind w:left="5529"/>
      <w:jc w:val="left"/>
    </w:pPr>
    <w:rPr>
      <w:sz w:val="20"/>
    </w:rPr>
  </w:style>
  <w:style w:type="paragraph" w:styleId="Kopfzeile">
    <w:name w:val="header"/>
    <w:basedOn w:val="Standard"/>
    <w:rsid w:val="009960B4"/>
    <w:pPr>
      <w:tabs>
        <w:tab w:val="center" w:pos="4536"/>
        <w:tab w:val="right" w:pos="9072"/>
      </w:tabs>
      <w:spacing w:line="280" w:lineRule="atLeast"/>
      <w:jc w:val="left"/>
    </w:pPr>
    <w:rPr>
      <w:sz w:val="20"/>
    </w:rPr>
  </w:style>
  <w:style w:type="paragraph" w:styleId="Fuzeile">
    <w:name w:val="footer"/>
    <w:basedOn w:val="Standard"/>
    <w:rsid w:val="009960B4"/>
    <w:pPr>
      <w:tabs>
        <w:tab w:val="center" w:pos="4536"/>
        <w:tab w:val="right" w:pos="9072"/>
      </w:tabs>
      <w:spacing w:line="280" w:lineRule="atLeast"/>
      <w:jc w:val="left"/>
    </w:pPr>
    <w:rPr>
      <w:sz w:val="20"/>
    </w:rPr>
  </w:style>
  <w:style w:type="paragraph" w:customStyle="1" w:styleId="NumBed3">
    <w:name w:val="Num Bed 3"/>
    <w:basedOn w:val="NumBed2"/>
    <w:rsid w:val="009960B4"/>
  </w:style>
  <w:style w:type="paragraph" w:customStyle="1" w:styleId="NumBed2">
    <w:name w:val="Num Bed 2"/>
    <w:basedOn w:val="NumBed1"/>
    <w:rsid w:val="009960B4"/>
  </w:style>
  <w:style w:type="paragraph" w:customStyle="1" w:styleId="NumBed1">
    <w:name w:val="Num Bed 1"/>
    <w:basedOn w:val="berschrift1"/>
    <w:rsid w:val="009960B4"/>
    <w:pPr>
      <w:keepNext w:val="0"/>
      <w:pBdr>
        <w:bottom w:val="none" w:sz="0" w:space="0" w:color="auto"/>
      </w:pBdr>
      <w:tabs>
        <w:tab w:val="clear" w:pos="5103"/>
        <w:tab w:val="num" w:pos="360"/>
      </w:tabs>
      <w:ind w:left="360" w:hanging="360"/>
      <w:jc w:val="both"/>
    </w:pPr>
    <w:rPr>
      <w:b w:val="0"/>
      <w:lang w:val="de-DE"/>
    </w:rPr>
  </w:style>
  <w:style w:type="character" w:styleId="Seitenzahl">
    <w:name w:val="page number"/>
    <w:basedOn w:val="Absatz-Standardschriftart"/>
    <w:rsid w:val="009960B4"/>
  </w:style>
  <w:style w:type="table" w:styleId="Tabellenraster">
    <w:name w:val="Table Grid"/>
    <w:basedOn w:val="NormaleTabelle"/>
    <w:rsid w:val="0002430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rsid w:val="009960B4"/>
    <w:pPr>
      <w:numPr>
        <w:numId w:val="3"/>
      </w:numPr>
      <w:spacing w:line="280" w:lineRule="atLeast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BB3B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D8E"/>
    <w:pPr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D8E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C31"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9960B4"/>
    <w:pPr>
      <w:keepNext/>
      <w:pBdr>
        <w:bottom w:val="single" w:sz="6" w:space="1" w:color="auto"/>
      </w:pBdr>
      <w:tabs>
        <w:tab w:val="left" w:pos="5103"/>
      </w:tabs>
      <w:spacing w:line="280" w:lineRule="atLeast"/>
      <w:jc w:val="lef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9960B4"/>
    <w:pPr>
      <w:keepNext/>
      <w:tabs>
        <w:tab w:val="left" w:pos="5103"/>
      </w:tabs>
      <w:spacing w:before="120" w:after="120" w:line="280" w:lineRule="atLeast"/>
      <w:jc w:val="center"/>
      <w:outlineLvl w:val="1"/>
    </w:pPr>
    <w:rPr>
      <w:b/>
      <w:caps/>
      <w:spacing w:val="20"/>
      <w:sz w:val="20"/>
    </w:rPr>
  </w:style>
  <w:style w:type="paragraph" w:styleId="berschrift3">
    <w:name w:val="heading 3"/>
    <w:basedOn w:val="Standardeinzug"/>
    <w:next w:val="Standard"/>
    <w:qFormat/>
    <w:rsid w:val="009960B4"/>
    <w:pPr>
      <w:numPr>
        <w:ilvl w:val="2"/>
        <w:numId w:val="1"/>
      </w:numPr>
      <w:jc w:val="both"/>
      <w:outlineLvl w:val="2"/>
    </w:pPr>
    <w:rPr>
      <w:lang w:val="de-DE"/>
    </w:rPr>
  </w:style>
  <w:style w:type="paragraph" w:styleId="berschrift4">
    <w:name w:val="heading 4"/>
    <w:basedOn w:val="Standard"/>
    <w:next w:val="Standard"/>
    <w:qFormat/>
    <w:rsid w:val="009960B4"/>
    <w:pPr>
      <w:keepNext/>
      <w:numPr>
        <w:ilvl w:val="3"/>
        <w:numId w:val="1"/>
      </w:numPr>
      <w:spacing w:before="240" w:after="60" w:line="280" w:lineRule="atLeast"/>
      <w:jc w:val="left"/>
      <w:outlineLvl w:val="3"/>
    </w:pPr>
    <w:rPr>
      <w:rFonts w:ascii="Times New Roman" w:hAnsi="Times New Roman"/>
      <w:b/>
      <w:i/>
      <w:sz w:val="20"/>
      <w:lang w:val="de-DE"/>
    </w:rPr>
  </w:style>
  <w:style w:type="paragraph" w:styleId="berschrift5">
    <w:name w:val="heading 5"/>
    <w:basedOn w:val="Standard"/>
    <w:next w:val="Standard"/>
    <w:qFormat/>
    <w:rsid w:val="009960B4"/>
    <w:pPr>
      <w:numPr>
        <w:ilvl w:val="4"/>
        <w:numId w:val="1"/>
      </w:numPr>
      <w:spacing w:before="240" w:after="60" w:line="280" w:lineRule="atLeast"/>
      <w:jc w:val="left"/>
      <w:outlineLvl w:val="4"/>
    </w:pPr>
    <w:rPr>
      <w:sz w:val="20"/>
      <w:lang w:val="de-DE"/>
    </w:rPr>
  </w:style>
  <w:style w:type="paragraph" w:styleId="berschrift6">
    <w:name w:val="heading 6"/>
    <w:basedOn w:val="Standard"/>
    <w:next w:val="Standard"/>
    <w:qFormat/>
    <w:rsid w:val="009960B4"/>
    <w:pPr>
      <w:numPr>
        <w:ilvl w:val="5"/>
        <w:numId w:val="1"/>
      </w:numPr>
      <w:spacing w:before="240" w:after="60" w:line="280" w:lineRule="atLeast"/>
      <w:jc w:val="left"/>
      <w:outlineLvl w:val="5"/>
    </w:pPr>
    <w:rPr>
      <w:i/>
      <w:sz w:val="20"/>
      <w:lang w:val="de-DE"/>
    </w:rPr>
  </w:style>
  <w:style w:type="paragraph" w:styleId="berschrift7">
    <w:name w:val="heading 7"/>
    <w:basedOn w:val="Standard"/>
    <w:next w:val="Standard"/>
    <w:qFormat/>
    <w:rsid w:val="009960B4"/>
    <w:pPr>
      <w:numPr>
        <w:ilvl w:val="6"/>
        <w:numId w:val="1"/>
      </w:numPr>
      <w:spacing w:before="240" w:after="60" w:line="280" w:lineRule="atLeast"/>
      <w:jc w:val="left"/>
      <w:outlineLvl w:val="6"/>
    </w:pPr>
    <w:rPr>
      <w:sz w:val="20"/>
      <w:lang w:val="de-DE"/>
    </w:rPr>
  </w:style>
  <w:style w:type="paragraph" w:styleId="berschrift8">
    <w:name w:val="heading 8"/>
    <w:basedOn w:val="Standard"/>
    <w:next w:val="Standard"/>
    <w:qFormat/>
    <w:rsid w:val="009960B4"/>
    <w:pPr>
      <w:numPr>
        <w:ilvl w:val="7"/>
        <w:numId w:val="1"/>
      </w:numPr>
      <w:spacing w:before="240" w:after="60" w:line="280" w:lineRule="atLeast"/>
      <w:jc w:val="left"/>
      <w:outlineLvl w:val="7"/>
    </w:pPr>
    <w:rPr>
      <w:i/>
      <w:sz w:val="20"/>
      <w:lang w:val="de-DE"/>
    </w:rPr>
  </w:style>
  <w:style w:type="paragraph" w:styleId="berschrift9">
    <w:name w:val="heading 9"/>
    <w:basedOn w:val="Standard"/>
    <w:next w:val="Standard"/>
    <w:qFormat/>
    <w:rsid w:val="009960B4"/>
    <w:pPr>
      <w:numPr>
        <w:ilvl w:val="8"/>
        <w:numId w:val="1"/>
      </w:numPr>
      <w:spacing w:before="240" w:after="60" w:line="280" w:lineRule="atLeast"/>
      <w:jc w:val="left"/>
      <w:outlineLvl w:val="8"/>
    </w:pPr>
    <w:rPr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9960B4"/>
    <w:pPr>
      <w:spacing w:line="280" w:lineRule="atLeast"/>
      <w:ind w:left="708"/>
      <w:jc w:val="left"/>
    </w:pPr>
    <w:rPr>
      <w:sz w:val="20"/>
    </w:rPr>
  </w:style>
  <w:style w:type="paragraph" w:customStyle="1" w:styleId="PROTOKOLL">
    <w:name w:val="PROTOKOLL"/>
    <w:basedOn w:val="Standard"/>
    <w:rsid w:val="009960B4"/>
    <w:pPr>
      <w:tabs>
        <w:tab w:val="left" w:pos="510"/>
        <w:tab w:val="left" w:pos="1588"/>
        <w:tab w:val="left" w:pos="2041"/>
        <w:tab w:val="right" w:pos="9185"/>
      </w:tabs>
      <w:spacing w:line="280" w:lineRule="atLeast"/>
    </w:pPr>
    <w:rPr>
      <w:sz w:val="20"/>
    </w:rPr>
  </w:style>
  <w:style w:type="paragraph" w:styleId="Textkrper-Zeileneinzug">
    <w:name w:val="Body Text Indent"/>
    <w:basedOn w:val="Standard"/>
    <w:rsid w:val="009960B4"/>
    <w:pPr>
      <w:spacing w:line="280" w:lineRule="atLeast"/>
      <w:ind w:left="5529"/>
      <w:jc w:val="left"/>
    </w:pPr>
    <w:rPr>
      <w:sz w:val="20"/>
    </w:rPr>
  </w:style>
  <w:style w:type="paragraph" w:styleId="Kopfzeile">
    <w:name w:val="header"/>
    <w:basedOn w:val="Standard"/>
    <w:rsid w:val="009960B4"/>
    <w:pPr>
      <w:tabs>
        <w:tab w:val="center" w:pos="4536"/>
        <w:tab w:val="right" w:pos="9072"/>
      </w:tabs>
      <w:spacing w:line="280" w:lineRule="atLeast"/>
      <w:jc w:val="left"/>
    </w:pPr>
    <w:rPr>
      <w:sz w:val="20"/>
    </w:rPr>
  </w:style>
  <w:style w:type="paragraph" w:styleId="Fuzeile">
    <w:name w:val="footer"/>
    <w:basedOn w:val="Standard"/>
    <w:rsid w:val="009960B4"/>
    <w:pPr>
      <w:tabs>
        <w:tab w:val="center" w:pos="4536"/>
        <w:tab w:val="right" w:pos="9072"/>
      </w:tabs>
      <w:spacing w:line="280" w:lineRule="atLeast"/>
      <w:jc w:val="left"/>
    </w:pPr>
    <w:rPr>
      <w:sz w:val="20"/>
    </w:rPr>
  </w:style>
  <w:style w:type="paragraph" w:customStyle="1" w:styleId="NumBed3">
    <w:name w:val="Num Bed 3"/>
    <w:basedOn w:val="NumBed2"/>
    <w:rsid w:val="009960B4"/>
  </w:style>
  <w:style w:type="paragraph" w:customStyle="1" w:styleId="NumBed2">
    <w:name w:val="Num Bed 2"/>
    <w:basedOn w:val="NumBed1"/>
    <w:rsid w:val="009960B4"/>
  </w:style>
  <w:style w:type="paragraph" w:customStyle="1" w:styleId="NumBed1">
    <w:name w:val="Num Bed 1"/>
    <w:basedOn w:val="berschrift1"/>
    <w:rsid w:val="009960B4"/>
    <w:pPr>
      <w:keepNext w:val="0"/>
      <w:pBdr>
        <w:bottom w:val="none" w:sz="0" w:space="0" w:color="auto"/>
      </w:pBdr>
      <w:tabs>
        <w:tab w:val="clear" w:pos="5103"/>
        <w:tab w:val="num" w:pos="360"/>
      </w:tabs>
      <w:ind w:left="360" w:hanging="360"/>
      <w:jc w:val="both"/>
    </w:pPr>
    <w:rPr>
      <w:b w:val="0"/>
      <w:lang w:val="de-DE"/>
    </w:rPr>
  </w:style>
  <w:style w:type="character" w:styleId="Seitenzahl">
    <w:name w:val="page number"/>
    <w:basedOn w:val="Absatz-Standardschriftart"/>
    <w:rsid w:val="009960B4"/>
  </w:style>
  <w:style w:type="table" w:styleId="Tabellenraster">
    <w:name w:val="Table Grid"/>
    <w:basedOn w:val="NormaleTabelle"/>
    <w:rsid w:val="0002430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rsid w:val="009960B4"/>
    <w:pPr>
      <w:numPr>
        <w:numId w:val="3"/>
      </w:numPr>
      <w:spacing w:line="280" w:lineRule="atLeast"/>
      <w:jc w:val="left"/>
    </w:pPr>
    <w:rPr>
      <w:sz w:val="20"/>
    </w:rPr>
  </w:style>
  <w:style w:type="character" w:styleId="Hyperlink">
    <w:name w:val="Hyperlink"/>
    <w:basedOn w:val="Absatz-Standardschriftart"/>
    <w:uiPriority w:val="99"/>
    <w:unhideWhenUsed/>
    <w:rsid w:val="00BB3B2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D8E"/>
    <w:pPr>
      <w:jc w:val="lef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D8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9D784415.dotm</Template>
  <TotalTime>0</TotalTime>
  <Pages>1</Pages>
  <Words>95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GEMEINDE WINKEL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Gavrilovic Marina</dc:creator>
  <cp:lastModifiedBy>Tezzele Laura</cp:lastModifiedBy>
  <cp:revision>2</cp:revision>
  <cp:lastPrinted>2019-10-15T10:35:00Z</cp:lastPrinted>
  <dcterms:created xsi:type="dcterms:W3CDTF">2020-06-03T13:10:00Z</dcterms:created>
  <dcterms:modified xsi:type="dcterms:W3CDTF">2020-06-03T13:10:00Z</dcterms:modified>
</cp:coreProperties>
</file>